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3F8" w:rsidRDefault="000013F8">
      <w:pPr>
        <w:pStyle w:val="Nadpis1"/>
        <w:pBdr>
          <w:bottom w:val="single" w:sz="12" w:space="1" w:color="auto"/>
        </w:pBdr>
        <w:rPr>
          <w:b w:val="0"/>
          <w:sz w:val="36"/>
        </w:rPr>
      </w:pPr>
    </w:p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r w:rsidRPr="000155CF">
        <w:rPr>
          <w:b w:val="0"/>
          <w:sz w:val="36"/>
        </w:rPr>
        <w:t>Obec  Kunčice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zák.č.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</w:t>
      </w:r>
      <w:r w:rsidR="000013F8">
        <w:rPr>
          <w:sz w:val="40"/>
          <w:szCs w:val="40"/>
        </w:rPr>
        <w:t>na pacht</w:t>
      </w:r>
      <w:r w:rsidR="000E1BAC">
        <w:rPr>
          <w:sz w:val="40"/>
          <w:szCs w:val="40"/>
        </w:rPr>
        <w:t xml:space="preserve"> pozemku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12773B" w:rsidRPr="000A7D22" w:rsidRDefault="0090761C" w:rsidP="000A7D22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K</w:t>
      </w:r>
      <w:r w:rsidR="000A7D22" w:rsidRPr="000A7D22">
        <w:rPr>
          <w:b w:val="0"/>
          <w:sz w:val="28"/>
          <w:szCs w:val="28"/>
        </w:rPr>
        <w:t xml:space="preserve">unčice nad Labem zveřejňuje záměr </w:t>
      </w:r>
      <w:r w:rsidR="000013F8">
        <w:rPr>
          <w:b w:val="0"/>
          <w:sz w:val="28"/>
          <w:szCs w:val="28"/>
        </w:rPr>
        <w:t>pachtu pozem</w:t>
      </w:r>
      <w:r>
        <w:rPr>
          <w:b w:val="0"/>
          <w:sz w:val="28"/>
          <w:szCs w:val="28"/>
        </w:rPr>
        <w:t>ku</w:t>
      </w:r>
      <w:r w:rsidR="000013F8">
        <w:rPr>
          <w:b w:val="0"/>
          <w:sz w:val="28"/>
          <w:szCs w:val="28"/>
        </w:rPr>
        <w:t xml:space="preserve"> </w:t>
      </w:r>
      <w:proofErr w:type="spellStart"/>
      <w:r w:rsidR="000013F8">
        <w:rPr>
          <w:b w:val="0"/>
          <w:sz w:val="28"/>
          <w:szCs w:val="28"/>
        </w:rPr>
        <w:t>p.č</w:t>
      </w:r>
      <w:proofErr w:type="spellEnd"/>
      <w:r w:rsidR="000013F8">
        <w:rPr>
          <w:b w:val="0"/>
          <w:sz w:val="28"/>
          <w:szCs w:val="28"/>
        </w:rPr>
        <w:t xml:space="preserve">. </w:t>
      </w:r>
      <w:r w:rsidR="008933FC">
        <w:rPr>
          <w:b w:val="0"/>
          <w:sz w:val="28"/>
          <w:szCs w:val="28"/>
        </w:rPr>
        <w:t>442/6</w:t>
      </w:r>
      <w:r w:rsidR="000013F8">
        <w:rPr>
          <w:b w:val="0"/>
          <w:sz w:val="28"/>
          <w:szCs w:val="28"/>
        </w:rPr>
        <w:t xml:space="preserve"> </w:t>
      </w:r>
      <w:r w:rsidR="000013F8" w:rsidRPr="00654A73">
        <w:rPr>
          <w:b w:val="0"/>
          <w:sz w:val="28"/>
          <w:szCs w:val="28"/>
        </w:rPr>
        <w:t>(druh pozemku</w:t>
      </w:r>
      <w:r>
        <w:rPr>
          <w:b w:val="0"/>
          <w:sz w:val="28"/>
          <w:szCs w:val="28"/>
        </w:rPr>
        <w:t xml:space="preserve"> </w:t>
      </w:r>
      <w:r w:rsidR="008933FC">
        <w:rPr>
          <w:b w:val="0"/>
          <w:sz w:val="28"/>
          <w:szCs w:val="28"/>
        </w:rPr>
        <w:t>–</w:t>
      </w:r>
      <w:r w:rsidR="000013F8" w:rsidRPr="00654A73">
        <w:rPr>
          <w:b w:val="0"/>
          <w:sz w:val="28"/>
          <w:szCs w:val="28"/>
        </w:rPr>
        <w:t xml:space="preserve"> </w:t>
      </w:r>
      <w:r w:rsidR="008933FC">
        <w:rPr>
          <w:b w:val="0"/>
          <w:sz w:val="28"/>
          <w:szCs w:val="28"/>
        </w:rPr>
        <w:t>trvale travní porost</w:t>
      </w:r>
      <w:r w:rsidR="000013F8" w:rsidRPr="00654A73">
        <w:rPr>
          <w:b w:val="0"/>
          <w:sz w:val="28"/>
          <w:szCs w:val="28"/>
        </w:rPr>
        <w:t xml:space="preserve">, celková výměra pozemku </w:t>
      </w:r>
      <w:r w:rsidR="008933FC">
        <w:rPr>
          <w:b w:val="0"/>
          <w:sz w:val="28"/>
          <w:szCs w:val="28"/>
        </w:rPr>
        <w:t>2.696</w:t>
      </w:r>
      <w:r w:rsidR="000013F8" w:rsidRPr="00654A73">
        <w:rPr>
          <w:b w:val="0"/>
          <w:sz w:val="28"/>
          <w:szCs w:val="28"/>
        </w:rPr>
        <w:t xml:space="preserve"> m</w:t>
      </w:r>
      <w:r w:rsidR="000013F8" w:rsidRPr="00654A73">
        <w:rPr>
          <w:b w:val="0"/>
          <w:sz w:val="28"/>
          <w:szCs w:val="28"/>
          <w:vertAlign w:val="superscript"/>
        </w:rPr>
        <w:t>2</w:t>
      </w:r>
      <w:r w:rsidR="000013F8" w:rsidRPr="00654A73">
        <w:rPr>
          <w:b w:val="0"/>
          <w:sz w:val="28"/>
          <w:szCs w:val="28"/>
        </w:rPr>
        <w:t>)</w:t>
      </w:r>
      <w:r w:rsidR="000013F8">
        <w:rPr>
          <w:b w:val="0"/>
          <w:sz w:val="28"/>
          <w:szCs w:val="28"/>
        </w:rPr>
        <w:t xml:space="preserve">,  </w:t>
      </w:r>
      <w:r w:rsidR="000013F8" w:rsidRPr="00654A73">
        <w:rPr>
          <w:b w:val="0"/>
          <w:sz w:val="28"/>
          <w:szCs w:val="28"/>
        </w:rPr>
        <w:t xml:space="preserve">v k. </w:t>
      </w:r>
      <w:proofErr w:type="spellStart"/>
      <w:r w:rsidR="000013F8" w:rsidRPr="00654A73">
        <w:rPr>
          <w:b w:val="0"/>
          <w:sz w:val="28"/>
          <w:szCs w:val="28"/>
        </w:rPr>
        <w:t>ú.</w:t>
      </w:r>
      <w:proofErr w:type="spellEnd"/>
      <w:r w:rsidR="000013F8" w:rsidRPr="00654A73">
        <w:rPr>
          <w:b w:val="0"/>
          <w:sz w:val="28"/>
          <w:szCs w:val="28"/>
        </w:rPr>
        <w:t xml:space="preserve"> Kunčice nad Labem</w:t>
      </w:r>
      <w:r w:rsidR="000013F8">
        <w:rPr>
          <w:b w:val="0"/>
          <w:sz w:val="28"/>
          <w:szCs w:val="28"/>
        </w:rPr>
        <w:t xml:space="preserve"> </w:t>
      </w:r>
      <w:r w:rsidR="00654A73" w:rsidRPr="00654A73">
        <w:rPr>
          <w:b w:val="0"/>
          <w:sz w:val="28"/>
          <w:szCs w:val="28"/>
        </w:rPr>
        <w:t xml:space="preserve">za cenu  </w:t>
      </w:r>
      <w:r w:rsidR="00B80707">
        <w:rPr>
          <w:b w:val="0"/>
          <w:sz w:val="28"/>
          <w:szCs w:val="28"/>
        </w:rPr>
        <w:t>0</w:t>
      </w:r>
      <w:r w:rsidR="00654A73" w:rsidRPr="00654A73">
        <w:rPr>
          <w:b w:val="0"/>
          <w:sz w:val="28"/>
          <w:szCs w:val="28"/>
        </w:rPr>
        <w:t>,</w:t>
      </w:r>
      <w:r w:rsidR="000013F8">
        <w:rPr>
          <w:b w:val="0"/>
          <w:sz w:val="28"/>
          <w:szCs w:val="28"/>
        </w:rPr>
        <w:t>50</w:t>
      </w:r>
      <w:r w:rsidR="00654A73" w:rsidRPr="00654A73">
        <w:rPr>
          <w:b w:val="0"/>
          <w:sz w:val="28"/>
          <w:szCs w:val="28"/>
        </w:rPr>
        <w:t xml:space="preserve"> Kč  za m</w:t>
      </w:r>
      <w:r w:rsidR="00654A73" w:rsidRPr="00654A73">
        <w:rPr>
          <w:b w:val="0"/>
          <w:sz w:val="28"/>
          <w:szCs w:val="28"/>
          <w:vertAlign w:val="superscript"/>
        </w:rPr>
        <w:t>2</w:t>
      </w:r>
      <w:r w:rsidR="00654A73" w:rsidRPr="00654A73">
        <w:rPr>
          <w:b w:val="0"/>
          <w:sz w:val="28"/>
          <w:szCs w:val="28"/>
        </w:rPr>
        <w:t xml:space="preserve"> za rok.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0A7D22" w:rsidRPr="003F0538" w:rsidRDefault="000A7D22" w:rsidP="009922C3">
      <w:pPr>
        <w:pStyle w:val="Zkladntext2"/>
        <w:ind w:firstLine="708"/>
        <w:rPr>
          <w:sz w:val="28"/>
          <w:szCs w:val="28"/>
        </w:rPr>
      </w:pPr>
    </w:p>
    <w:p w:rsidR="00DC74C0" w:rsidRDefault="00DE37AE" w:rsidP="003D51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Podmínky:</w:t>
      </w:r>
    </w:p>
    <w:p w:rsidR="00277A58" w:rsidRPr="00B03667" w:rsidRDefault="000013F8" w:rsidP="00B03667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Pachtýř je povinen pečovat o tyto pozemky jako řádný hospodář v souladu s pravidly a zásadami správné zemědělské praxe</w:t>
      </w:r>
    </w:p>
    <w:p w:rsidR="0000047A" w:rsidRDefault="000013F8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Pacht lze ukončit kdykoli dohodou stran nebo výpovědí s měsíční výpovědní dobou</w:t>
      </w:r>
    </w:p>
    <w:p w:rsidR="00334291" w:rsidRDefault="000013F8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Pacht s</w:t>
      </w:r>
      <w:r w:rsidR="0086653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 sjednává na dobu neurčitou</w:t>
      </w:r>
    </w:p>
    <w:p w:rsidR="00492082" w:rsidRPr="0090761C" w:rsidRDefault="00492082" w:rsidP="00492082">
      <w:pPr>
        <w:jc w:val="both"/>
        <w:rPr>
          <w:b/>
          <w:bCs/>
          <w:sz w:val="28"/>
          <w:szCs w:val="28"/>
        </w:rPr>
      </w:pPr>
    </w:p>
    <w:p w:rsidR="00492082" w:rsidRDefault="00492082">
      <w:pPr>
        <w:jc w:val="both"/>
        <w:rPr>
          <w:b/>
          <w:bCs/>
        </w:rPr>
      </w:pPr>
    </w:p>
    <w:p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do </w:t>
      </w:r>
      <w:r w:rsidR="008933FC">
        <w:t>15</w:t>
      </w:r>
      <w:r w:rsidR="000013F8">
        <w:t xml:space="preserve">. </w:t>
      </w:r>
      <w:r w:rsidR="008933FC">
        <w:t>5</w:t>
      </w:r>
      <w:r w:rsidR="00D67009">
        <w:t>.</w:t>
      </w:r>
      <w:r w:rsidR="007F6091">
        <w:t xml:space="preserve"> </w:t>
      </w:r>
      <w:r w:rsidR="00177531">
        <w:t>20</w:t>
      </w:r>
      <w:r w:rsidR="008933FC">
        <w:t>24</w:t>
      </w:r>
      <w:r w:rsidR="00D67009">
        <w:t>. Na později došlé přihlášky, žádosti, nabídky či připomínky nebude již brán zřetel.</w:t>
      </w: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>– 17 hod., středa 13 – 17 hod., t</w:t>
      </w:r>
      <w:r>
        <w:t xml:space="preserve">elefon  </w:t>
      </w:r>
      <w:r w:rsidR="00177531">
        <w:t>739 425 158</w:t>
      </w:r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>V Kunčicích nad Labem dne</w:t>
      </w:r>
      <w:r w:rsidR="00B80707">
        <w:t xml:space="preserve"> </w:t>
      </w:r>
      <w:r>
        <w:t xml:space="preserve"> </w:t>
      </w:r>
      <w:r w:rsidR="008933FC">
        <w:t>29</w:t>
      </w:r>
      <w:r w:rsidR="0090761C">
        <w:t xml:space="preserve">. </w:t>
      </w:r>
      <w:r w:rsidR="008933FC">
        <w:t>4</w:t>
      </w:r>
      <w:r w:rsidR="00177531">
        <w:t>.</w:t>
      </w:r>
      <w:r w:rsidR="0090761C">
        <w:t xml:space="preserve"> </w:t>
      </w:r>
      <w:r w:rsidR="00177531">
        <w:t>20</w:t>
      </w:r>
      <w:r w:rsidR="008933FC">
        <w:t>24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</w:t>
      </w:r>
      <w:r w:rsidR="008933FC">
        <w:t>Miroslava Kracíková</w:t>
      </w:r>
    </w:p>
    <w:p w:rsidR="0012773B" w:rsidRDefault="00024DA8" w:rsidP="00914906">
      <w:pPr>
        <w:ind w:left="4956" w:firstLine="708"/>
      </w:pPr>
      <w:r>
        <w:t xml:space="preserve"> starost</w:t>
      </w:r>
      <w:r w:rsidR="008933FC">
        <w:t>k</w:t>
      </w:r>
      <w:r>
        <w:t>a obce</w:t>
      </w:r>
    </w:p>
    <w:p w:rsidR="00914906" w:rsidRDefault="00914906" w:rsidP="00914906">
      <w:pPr>
        <w:ind w:left="4956" w:firstLine="708"/>
      </w:pP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r w:rsidR="008933FC">
        <w:rPr>
          <w:szCs w:val="24"/>
        </w:rPr>
        <w:t>29.4.2024</w:t>
      </w:r>
    </w:p>
    <w:p w:rsidR="00914906" w:rsidRPr="00914906" w:rsidRDefault="00914906" w:rsidP="00914906">
      <w:pPr>
        <w:rPr>
          <w:szCs w:val="24"/>
        </w:rPr>
      </w:pPr>
    </w:p>
    <w:p w:rsidR="00914906" w:rsidRPr="00914906" w:rsidRDefault="007F6091" w:rsidP="00914906">
      <w:pPr>
        <w:rPr>
          <w:szCs w:val="24"/>
        </w:rPr>
      </w:pPr>
      <w:r>
        <w:rPr>
          <w:szCs w:val="24"/>
        </w:rPr>
        <w:t xml:space="preserve">Sejmuto :        </w:t>
      </w:r>
      <w:r w:rsidR="00177531">
        <w:rPr>
          <w:szCs w:val="24"/>
        </w:rPr>
        <w:t>…………</w:t>
      </w:r>
      <w:r w:rsidR="00914906"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28073301">
    <w:abstractNumId w:val="1"/>
  </w:num>
  <w:num w:numId="2" w16cid:durableId="275255885">
    <w:abstractNumId w:val="0"/>
  </w:num>
  <w:num w:numId="3" w16cid:durableId="61656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3"/>
    <w:rsid w:val="0000047A"/>
    <w:rsid w:val="000013F8"/>
    <w:rsid w:val="000155CF"/>
    <w:rsid w:val="00024DA8"/>
    <w:rsid w:val="000359A2"/>
    <w:rsid w:val="00050C17"/>
    <w:rsid w:val="00051C76"/>
    <w:rsid w:val="000636F2"/>
    <w:rsid w:val="000A7D22"/>
    <w:rsid w:val="000C1DFA"/>
    <w:rsid w:val="000E1BAC"/>
    <w:rsid w:val="0012030B"/>
    <w:rsid w:val="0012773B"/>
    <w:rsid w:val="00177531"/>
    <w:rsid w:val="001F4201"/>
    <w:rsid w:val="0024324B"/>
    <w:rsid w:val="00277A58"/>
    <w:rsid w:val="002E11C0"/>
    <w:rsid w:val="00334291"/>
    <w:rsid w:val="00335A93"/>
    <w:rsid w:val="00350205"/>
    <w:rsid w:val="00366C21"/>
    <w:rsid w:val="00381EC3"/>
    <w:rsid w:val="0038318B"/>
    <w:rsid w:val="003C26B0"/>
    <w:rsid w:val="003D4994"/>
    <w:rsid w:val="003D5183"/>
    <w:rsid w:val="003F0538"/>
    <w:rsid w:val="00422B6B"/>
    <w:rsid w:val="00492082"/>
    <w:rsid w:val="004B5067"/>
    <w:rsid w:val="00526875"/>
    <w:rsid w:val="005851EC"/>
    <w:rsid w:val="00594DD4"/>
    <w:rsid w:val="006025C6"/>
    <w:rsid w:val="00635070"/>
    <w:rsid w:val="0063657F"/>
    <w:rsid w:val="006446AE"/>
    <w:rsid w:val="0065212B"/>
    <w:rsid w:val="00654A73"/>
    <w:rsid w:val="006736EC"/>
    <w:rsid w:val="00694FB1"/>
    <w:rsid w:val="006B494F"/>
    <w:rsid w:val="00703165"/>
    <w:rsid w:val="00772C2E"/>
    <w:rsid w:val="007F6091"/>
    <w:rsid w:val="00866535"/>
    <w:rsid w:val="008933FC"/>
    <w:rsid w:val="008B5646"/>
    <w:rsid w:val="008D4BC6"/>
    <w:rsid w:val="0090761C"/>
    <w:rsid w:val="00914906"/>
    <w:rsid w:val="00930280"/>
    <w:rsid w:val="00932FBA"/>
    <w:rsid w:val="00950021"/>
    <w:rsid w:val="009922C3"/>
    <w:rsid w:val="00A0290E"/>
    <w:rsid w:val="00AD630F"/>
    <w:rsid w:val="00B03667"/>
    <w:rsid w:val="00B80707"/>
    <w:rsid w:val="00BC1870"/>
    <w:rsid w:val="00BC2DE8"/>
    <w:rsid w:val="00C21726"/>
    <w:rsid w:val="00C413C8"/>
    <w:rsid w:val="00C67049"/>
    <w:rsid w:val="00CB1D3D"/>
    <w:rsid w:val="00CE697A"/>
    <w:rsid w:val="00D67009"/>
    <w:rsid w:val="00D723DC"/>
    <w:rsid w:val="00D72F99"/>
    <w:rsid w:val="00DB26AE"/>
    <w:rsid w:val="00DC74C0"/>
    <w:rsid w:val="00DE37AE"/>
    <w:rsid w:val="00E80EA7"/>
    <w:rsid w:val="00EB48F5"/>
    <w:rsid w:val="00EE1398"/>
    <w:rsid w:val="00EE2CEC"/>
    <w:rsid w:val="00F32F72"/>
    <w:rsid w:val="00F350DF"/>
    <w:rsid w:val="00F40B63"/>
    <w:rsid w:val="00F66888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DC7CC"/>
  <w15:docId w15:val="{AC33DFBD-7EAC-4AA8-B9F0-6F2C475C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</Template>
  <TotalTime>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Miroslava Kracíková</cp:lastModifiedBy>
  <cp:revision>2</cp:revision>
  <cp:lastPrinted>2024-05-07T06:20:00Z</cp:lastPrinted>
  <dcterms:created xsi:type="dcterms:W3CDTF">2024-05-07T06:22:00Z</dcterms:created>
  <dcterms:modified xsi:type="dcterms:W3CDTF">2024-05-07T06:22:00Z</dcterms:modified>
</cp:coreProperties>
</file>